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8" w:rsidRPr="00F20BE7" w:rsidRDefault="00C55F28" w:rsidP="00CD43AA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Verdana" w:hAnsi="Verdana"/>
          <w:b/>
          <w:bCs/>
          <w:color w:val="2417CB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2417CB"/>
          <w:sz w:val="28"/>
          <w:szCs w:val="28"/>
          <w:lang w:eastAsia="ru-RU"/>
        </w:rPr>
        <w:t>Первоклассным детям</w:t>
      </w:r>
    </w:p>
    <w:tbl>
      <w:tblPr>
        <w:tblW w:w="11482" w:type="dxa"/>
        <w:tblInd w:w="-34" w:type="dxa"/>
        <w:tblLayout w:type="fixed"/>
        <w:tblLook w:val="00A0"/>
      </w:tblPr>
      <w:tblGrid>
        <w:gridCol w:w="3801"/>
        <w:gridCol w:w="5838"/>
        <w:gridCol w:w="1843"/>
      </w:tblGrid>
      <w:tr w:rsidR="00C55F28" w:rsidRPr="00BC5003" w:rsidTr="00BC5003">
        <w:tc>
          <w:tcPr>
            <w:tcW w:w="3801" w:type="dxa"/>
          </w:tcPr>
          <w:p w:rsidR="00C55F28" w:rsidRPr="00BC5003" w:rsidRDefault="00C55F28" w:rsidP="00BC5003">
            <w:pPr>
              <w:spacing w:before="30" w:after="30" w:line="240" w:lineRule="auto"/>
              <w:ind w:left="33" w:right="30" w:hanging="33"/>
              <w:jc w:val="center"/>
              <w:outlineLvl w:val="3"/>
              <w:rPr>
                <w:rFonts w:ascii="Times New Roman" w:hAnsi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r w:rsidRPr="00BC5003">
              <w:rPr>
                <w:rFonts w:ascii="Times New Roman" w:hAnsi="Times New Roman"/>
                <w:b/>
                <w:noProof/>
                <w:color w:val="717171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zsosh.edusite.ru/images/clip_image001.gif" style="width:175.5pt;height:161.25pt;visibility:visible">
                  <v:imagedata r:id="rId4" o:title=""/>
                </v:shape>
              </w:pict>
            </w:r>
          </w:p>
        </w:tc>
        <w:tc>
          <w:tcPr>
            <w:tcW w:w="5838" w:type="dxa"/>
          </w:tcPr>
          <w:p w:rsidR="00C55F28" w:rsidRPr="00BC5003" w:rsidRDefault="00C55F28" w:rsidP="00BC5003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55F28" w:rsidRPr="00BC5003" w:rsidRDefault="00C55F28" w:rsidP="00BC5003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55F28" w:rsidRPr="00BC5003" w:rsidRDefault="00C55F28" w:rsidP="00BC5003">
            <w:pPr>
              <w:spacing w:after="150" w:line="240" w:lineRule="auto"/>
              <w:rPr>
                <w:rFonts w:ascii="Times New Roman" w:hAnsi="Times New Roman"/>
                <w:b/>
                <w:i/>
                <w:iCs/>
                <w:color w:val="CC3399"/>
                <w:sz w:val="28"/>
                <w:szCs w:val="28"/>
                <w:lang w:eastAsia="ru-RU"/>
              </w:rPr>
            </w:pPr>
            <w:r w:rsidRPr="00BC5003">
              <w:rPr>
                <w:rFonts w:ascii="Times New Roman" w:hAnsi="Times New Roman"/>
                <w:b/>
                <w:i/>
                <w:iCs/>
                <w:color w:val="CC3399"/>
                <w:sz w:val="28"/>
                <w:szCs w:val="28"/>
                <w:lang w:eastAsia="ru-RU"/>
              </w:rPr>
              <w:t>У каждого в жизни единственный раз</w:t>
            </w:r>
            <w:r w:rsidRPr="00BC5003">
              <w:rPr>
                <w:rFonts w:ascii="Times New Roman" w:hAnsi="Times New Roman"/>
                <w:b/>
                <w:i/>
                <w:iCs/>
                <w:color w:val="CC3399"/>
                <w:sz w:val="28"/>
                <w:szCs w:val="28"/>
                <w:lang w:eastAsia="ru-RU"/>
              </w:rPr>
              <w:br/>
              <w:t>Бывает свой первый, свой памятный класс,</w:t>
            </w:r>
          </w:p>
          <w:p w:rsidR="00C55F28" w:rsidRPr="00BC5003" w:rsidRDefault="00C55F28" w:rsidP="00BC5003">
            <w:pPr>
              <w:spacing w:after="150" w:line="240" w:lineRule="auto"/>
              <w:rPr>
                <w:rFonts w:ascii="Times New Roman" w:hAnsi="Times New Roman"/>
                <w:b/>
                <w:i/>
                <w:iCs/>
                <w:color w:val="CC3399"/>
                <w:sz w:val="28"/>
                <w:szCs w:val="28"/>
                <w:lang w:eastAsia="ru-RU"/>
              </w:rPr>
            </w:pPr>
            <w:r w:rsidRPr="00BC5003">
              <w:rPr>
                <w:rFonts w:ascii="Times New Roman" w:hAnsi="Times New Roman"/>
                <w:b/>
                <w:i/>
                <w:iCs/>
                <w:color w:val="CC3399"/>
                <w:sz w:val="28"/>
                <w:szCs w:val="28"/>
                <w:lang w:eastAsia="ru-RU"/>
              </w:rPr>
              <w:t>И первые  книги, и первый урок,</w:t>
            </w:r>
            <w:r w:rsidRPr="00BC5003">
              <w:rPr>
                <w:rFonts w:ascii="Times New Roman" w:hAnsi="Times New Roman"/>
                <w:b/>
                <w:i/>
                <w:iCs/>
                <w:color w:val="CC3399"/>
                <w:sz w:val="28"/>
                <w:szCs w:val="28"/>
                <w:lang w:eastAsia="ru-RU"/>
              </w:rPr>
              <w:br/>
              <w:t>И первый заливистый школьный звонок...</w:t>
            </w:r>
          </w:p>
          <w:p w:rsidR="00C55F28" w:rsidRPr="00BC5003" w:rsidRDefault="00C55F28" w:rsidP="00BC5003">
            <w:pPr>
              <w:spacing w:before="30" w:after="30" w:line="240" w:lineRule="auto"/>
              <w:ind w:right="30"/>
              <w:jc w:val="center"/>
              <w:outlineLvl w:val="3"/>
              <w:rPr>
                <w:rFonts w:ascii="Times New Roman" w:hAnsi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5F28" w:rsidRPr="00BC5003" w:rsidRDefault="00C55F28" w:rsidP="00BC5003">
            <w:pPr>
              <w:spacing w:before="30" w:after="30" w:line="240" w:lineRule="auto"/>
              <w:ind w:right="30"/>
              <w:jc w:val="center"/>
              <w:outlineLvl w:val="3"/>
              <w:rPr>
                <w:rFonts w:ascii="Times New Roman" w:hAnsi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</w:p>
          <w:p w:rsidR="00C55F28" w:rsidRPr="00BC5003" w:rsidRDefault="00C55F28" w:rsidP="00BC5003">
            <w:pPr>
              <w:spacing w:before="30" w:after="30" w:line="240" w:lineRule="auto"/>
              <w:ind w:right="30"/>
              <w:jc w:val="center"/>
              <w:outlineLvl w:val="3"/>
              <w:rPr>
                <w:rFonts w:ascii="Times New Roman" w:hAnsi="Times New Roman"/>
                <w:b/>
                <w:bCs/>
                <w:color w:val="717171"/>
                <w:sz w:val="24"/>
                <w:szCs w:val="24"/>
                <w:lang w:eastAsia="ru-RU"/>
              </w:rPr>
            </w:pPr>
            <w:r w:rsidRPr="00BC5003">
              <w:rPr>
                <w:rFonts w:ascii="Times New Roman" w:hAnsi="Times New Roman"/>
                <w:b/>
                <w:noProof/>
                <w:color w:val="717171"/>
                <w:sz w:val="24"/>
                <w:szCs w:val="24"/>
                <w:lang w:eastAsia="ru-RU"/>
              </w:rPr>
              <w:pict>
                <v:shape id="Рисунок 2" o:spid="_x0000_i1026" type="#_x0000_t75" alt="http://zsosh.edusite.ru/images/clip_image002.gif" style="width:99pt;height:87pt;visibility:visible">
                  <v:imagedata r:id="rId5" o:title=""/>
                </v:shape>
              </w:pict>
            </w:r>
          </w:p>
        </w:tc>
      </w:tr>
    </w:tbl>
    <w:p w:rsidR="00C55F28" w:rsidRPr="00F20BE7" w:rsidRDefault="00C55F28" w:rsidP="00CD43AA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Times New Roman" w:hAnsi="Times New Roman"/>
          <w:b/>
          <w:bCs/>
          <w:color w:val="717171"/>
          <w:sz w:val="24"/>
          <w:szCs w:val="24"/>
          <w:lang w:eastAsia="ru-RU"/>
        </w:rPr>
      </w:pPr>
    </w:p>
    <w:p w:rsidR="00C55F28" w:rsidRPr="00BC7747" w:rsidRDefault="00C55F28" w:rsidP="00CD43AA">
      <w:pPr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A725C">
        <w:rPr>
          <w:rFonts w:ascii="Times New Roman" w:hAnsi="Times New Roman"/>
          <w:b/>
          <w:bCs/>
          <w:color w:val="7030A0"/>
          <w:sz w:val="26"/>
          <w:szCs w:val="26"/>
          <w:lang w:eastAsia="ru-RU"/>
        </w:rPr>
        <w:t>Уважаемые мамы, папы, бабушки и дедушки!</w:t>
      </w:r>
    </w:p>
    <w:p w:rsidR="00C55F28" w:rsidRPr="00EA725C" w:rsidRDefault="00C55F28" w:rsidP="00EA725C">
      <w:pPr>
        <w:spacing w:after="0" w:line="234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A725C">
        <w:rPr>
          <w:rFonts w:ascii="Times New Roman" w:hAnsi="Times New Roman"/>
          <w:b/>
          <w:i/>
          <w:color w:val="FF0000"/>
          <w:sz w:val="26"/>
          <w:szCs w:val="26"/>
          <w:lang w:eastAsia="ru-RU"/>
        </w:rPr>
        <w:t>Первого сентября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ваш ребенок станет первоклассником.</w:t>
      </w:r>
    </w:p>
    <w:p w:rsidR="00C55F28" w:rsidRPr="00BC7747" w:rsidRDefault="00C55F28" w:rsidP="00CD43AA">
      <w:pPr>
        <w:spacing w:after="0" w:line="234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Первый год учебы - это  год новых знакомств, год творческих успехов и познания неизвестного.</w:t>
      </w:r>
    </w:p>
    <w:p w:rsidR="00C55F28" w:rsidRPr="00EA725C" w:rsidRDefault="00C55F28" w:rsidP="00EA725C">
      <w:pPr>
        <w:spacing w:after="15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A725C">
        <w:rPr>
          <w:rFonts w:ascii="Times New Roman" w:hAnsi="Times New Roman"/>
          <w:b/>
          <w:color w:val="FF0000"/>
          <w:sz w:val="26"/>
          <w:szCs w:val="26"/>
          <w:lang w:eastAsia="ru-RU"/>
        </w:rPr>
        <w:t>Вы  хотите, чтобы школьная жизнь ребенка была наполнена положительными эмоциями?</w:t>
      </w:r>
    </w:p>
    <w:p w:rsidR="00C55F28" w:rsidRPr="00EA725C" w:rsidRDefault="00C55F28" w:rsidP="00EA725C">
      <w:pPr>
        <w:spacing w:after="150" w:line="240" w:lineRule="auto"/>
        <w:jc w:val="both"/>
        <w:rPr>
          <w:rFonts w:ascii="Elephant" w:hAnsi="Elephant"/>
          <w:i/>
          <w:iCs/>
          <w:sz w:val="26"/>
          <w:szCs w:val="26"/>
          <w:lang w:eastAsia="ru-RU"/>
        </w:rPr>
      </w:pP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школе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Elephant" w:hAnsi="Elephant"/>
          <w:b/>
          <w:color w:val="000000"/>
          <w:sz w:val="26"/>
          <w:szCs w:val="26"/>
          <w:lang w:eastAsia="ru-RU"/>
        </w:rPr>
        <w:t>290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готовы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создавать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комфортные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условия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поддерживать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ребенка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желание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учиться</w:t>
      </w:r>
      <w:r w:rsidRPr="00EA725C">
        <w:rPr>
          <w:rFonts w:ascii="Elephant" w:hAnsi="Elephant"/>
          <w:color w:val="000000"/>
          <w:sz w:val="26"/>
          <w:szCs w:val="26"/>
          <w:lang w:eastAsia="ru-RU"/>
        </w:rPr>
        <w:t xml:space="preserve">.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готовы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стараться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работать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так</w:t>
      </w:r>
      <w:r w:rsidRPr="00EA725C">
        <w:rPr>
          <w:rFonts w:ascii="Elephant" w:hAnsi="Elephant"/>
          <w:color w:val="000000"/>
          <w:sz w:val="26"/>
          <w:szCs w:val="26"/>
          <w:lang w:eastAsia="ru-RU"/>
        </w:rPr>
        <w:t xml:space="preserve">,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чтобы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каждая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минута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урока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была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наполнена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для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ребенка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смыслом</w:t>
      </w:r>
      <w:r w:rsidRPr="00EA725C">
        <w:rPr>
          <w:rFonts w:ascii="Elephant" w:hAnsi="Elephant"/>
          <w:color w:val="000000"/>
          <w:sz w:val="26"/>
          <w:szCs w:val="26"/>
          <w:lang w:eastAsia="ru-RU"/>
        </w:rPr>
        <w:t xml:space="preserve">.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можем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немало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сделать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того</w:t>
      </w:r>
      <w:r w:rsidRPr="00EA725C">
        <w:rPr>
          <w:rFonts w:ascii="Elephant" w:hAnsi="Elephant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чтобы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color w:val="000000"/>
          <w:sz w:val="26"/>
          <w:szCs w:val="26"/>
          <w:lang w:eastAsia="ru-RU"/>
        </w:rPr>
        <w:t>ребенок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любил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школу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учился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A725C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радостью</w:t>
      </w:r>
      <w:r w:rsidRPr="00EA725C">
        <w:rPr>
          <w:rFonts w:ascii="Elephant" w:hAnsi="Elephant"/>
          <w:i/>
          <w:iCs/>
          <w:sz w:val="26"/>
          <w:szCs w:val="26"/>
          <w:lang w:eastAsia="ru-RU"/>
        </w:rPr>
        <w:t>. </w:t>
      </w:r>
    </w:p>
    <w:p w:rsidR="00C55F28" w:rsidRPr="00D00142" w:rsidRDefault="00C55F28" w:rsidP="00D00142">
      <w:pPr>
        <w:spacing w:after="150" w:line="240" w:lineRule="auto"/>
        <w:jc w:val="center"/>
        <w:rPr>
          <w:iCs/>
          <w:color w:val="2417CB"/>
          <w:sz w:val="24"/>
          <w:szCs w:val="24"/>
          <w:lang w:eastAsia="ru-RU"/>
        </w:rPr>
      </w:pP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В</w:t>
      </w:r>
      <w:r w:rsidRPr="00D00142">
        <w:rPr>
          <w:rFonts w:ascii="Elephant" w:hAnsi="Elephant"/>
          <w:iCs/>
          <w:color w:val="2417CB"/>
          <w:sz w:val="24"/>
          <w:szCs w:val="24"/>
          <w:lang w:eastAsia="ru-RU"/>
        </w:rPr>
        <w:t xml:space="preserve"> 2015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году</w:t>
      </w:r>
      <w:r w:rsidRPr="00D00142">
        <w:rPr>
          <w:rFonts w:ascii="Elephant" w:hAnsi="Elephant"/>
          <w:iCs/>
          <w:color w:val="2417CB"/>
          <w:sz w:val="24"/>
          <w:szCs w:val="24"/>
          <w:lang w:eastAsia="ru-RU"/>
        </w:rPr>
        <w:t xml:space="preserve"> –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новые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правила</w:t>
      </w:r>
      <w:r w:rsidRPr="00D00142">
        <w:rPr>
          <w:rFonts w:ascii="Elephant" w:hAnsi="Elephant"/>
          <w:iCs/>
          <w:color w:val="2417CB"/>
          <w:sz w:val="24"/>
          <w:szCs w:val="24"/>
          <w:lang w:eastAsia="ru-RU"/>
        </w:rPr>
        <w:t xml:space="preserve">.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Ваш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ребенок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идет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в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школу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по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микрорайону</w:t>
      </w:r>
      <w:r w:rsidRPr="00D00142">
        <w:rPr>
          <w:rFonts w:ascii="Elephant" w:hAnsi="Elephant"/>
          <w:iCs/>
          <w:color w:val="2417CB"/>
          <w:sz w:val="24"/>
          <w:szCs w:val="24"/>
          <w:lang w:eastAsia="ru-RU"/>
        </w:rPr>
        <w:t xml:space="preserve">,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то</w:t>
      </w:r>
      <w:r>
        <w:rPr>
          <w:rFonts w:ascii="Times New Roman" w:hAnsi="Times New Roman"/>
          <w:iCs/>
          <w:color w:val="2417CB"/>
          <w:sz w:val="24"/>
          <w:szCs w:val="24"/>
          <w:lang w:eastAsia="ru-RU"/>
        </w:rPr>
        <w:t xml:space="preserve">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есть</w:t>
      </w:r>
      <w:r w:rsidRPr="00D00142">
        <w:rPr>
          <w:rFonts w:ascii="Elephant" w:hAnsi="Elephant"/>
          <w:iCs/>
          <w:color w:val="2417CB"/>
          <w:sz w:val="24"/>
          <w:szCs w:val="24"/>
          <w:lang w:eastAsia="ru-RU"/>
        </w:rPr>
        <w:t xml:space="preserve">, </w:t>
      </w:r>
      <w:r w:rsidRPr="00D00142">
        <w:rPr>
          <w:rFonts w:ascii="Times New Roman" w:hAnsi="Times New Roman"/>
          <w:iCs/>
          <w:color w:val="2417CB"/>
          <w:sz w:val="24"/>
          <w:szCs w:val="24"/>
          <w:lang w:eastAsia="ru-RU"/>
        </w:rPr>
        <w:t>в</w:t>
      </w:r>
      <w:r w:rsidRPr="00D00142">
        <w:rPr>
          <w:rFonts w:ascii="Elephant" w:hAnsi="Elephant"/>
          <w:iCs/>
          <w:color w:val="2417CB"/>
          <w:sz w:val="24"/>
          <w:szCs w:val="24"/>
          <w:lang w:eastAsia="ru-RU"/>
        </w:rPr>
        <w:t xml:space="preserve"> 290</w:t>
      </w:r>
      <w:r w:rsidRPr="00D00142">
        <w:rPr>
          <w:iCs/>
          <w:color w:val="2417CB"/>
          <w:sz w:val="24"/>
          <w:szCs w:val="24"/>
          <w:lang w:eastAsia="ru-RU"/>
        </w:rPr>
        <w:t>.</w:t>
      </w:r>
    </w:p>
    <w:p w:rsidR="00C55F28" w:rsidRDefault="00C55F28" w:rsidP="00D00142">
      <w:pPr>
        <w:spacing w:after="15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</w:r>
      <w:r w:rsidRPr="00A6622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10.25pt;height:3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" filled="f" stroked="f">
            <v:stroke joinstyle="round"/>
            <o:lock v:ext="edit" shapetype="t"/>
            <v:textbox style="mso-fit-shape-to-text:t">
              <w:txbxContent>
                <w:p w:rsidR="00C55F28" w:rsidRDefault="00C55F28" w:rsidP="0064359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FF00"/>
                      <w:sz w:val="72"/>
                      <w:szCs w:val="72"/>
                    </w:rPr>
                    <w:t>Мы вас ждем!</w:t>
                  </w:r>
                </w:p>
              </w:txbxContent>
            </v:textbox>
            <w10:anchorlock/>
          </v:shape>
        </w:pict>
      </w:r>
    </w:p>
    <w:p w:rsidR="00C55F28" w:rsidRPr="00E050A2" w:rsidRDefault="00C55F28" w:rsidP="00E050A2">
      <w:pPr>
        <w:spacing w:after="150" w:line="240" w:lineRule="auto"/>
        <w:jc w:val="center"/>
        <w:rPr>
          <w:rFonts w:ascii="Times New Roman" w:hAnsi="Times New Roman"/>
          <w:b/>
          <w:iCs/>
          <w:color w:val="2417CB"/>
          <w:sz w:val="24"/>
          <w:szCs w:val="24"/>
          <w:lang w:eastAsia="ru-RU"/>
        </w:rPr>
      </w:pPr>
      <w:r w:rsidRPr="00E050A2">
        <w:rPr>
          <w:rFonts w:ascii="Times New Roman" w:hAnsi="Times New Roman"/>
          <w:b/>
          <w:iCs/>
          <w:color w:val="2417CB"/>
          <w:sz w:val="24"/>
          <w:szCs w:val="24"/>
          <w:lang w:eastAsia="ru-RU"/>
        </w:rPr>
        <w:t>Прием документов с 15 декабря 2015 года</w:t>
      </w:r>
      <w:r>
        <w:rPr>
          <w:rFonts w:ascii="Times New Roman" w:hAnsi="Times New Roman"/>
          <w:b/>
          <w:iCs/>
          <w:color w:val="2417CB"/>
          <w:sz w:val="24"/>
          <w:szCs w:val="24"/>
          <w:lang w:eastAsia="ru-RU"/>
        </w:rPr>
        <w:t xml:space="preserve"> через МФЦ</w:t>
      </w:r>
    </w:p>
    <w:p w:rsidR="00C55F28" w:rsidRPr="003D00F7" w:rsidRDefault="00C55F28" w:rsidP="00CD43AA">
      <w:pPr>
        <w:spacing w:after="150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Школа обеспечивает: </w:t>
      </w:r>
    </w:p>
    <w:p w:rsidR="00C55F28" w:rsidRPr="003D00F7" w:rsidRDefault="00C55F28" w:rsidP="003D00F7">
      <w:pPr>
        <w:spacing w:after="15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индивидуальный подход, опытные учителя,  логопед, социальный педагог</w:t>
      </w:r>
    </w:p>
    <w:p w:rsidR="00C55F28" w:rsidRPr="003D00F7" w:rsidRDefault="00C55F28" w:rsidP="003D00F7">
      <w:pPr>
        <w:spacing w:after="15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современные кабинеты (интерактивная доска, проектор мультимедиа, интернет)</w:t>
      </w:r>
    </w:p>
    <w:p w:rsidR="00C55F28" w:rsidRPr="003D00F7" w:rsidRDefault="00C55F28" w:rsidP="003D00F7">
      <w:pPr>
        <w:spacing w:after="15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/>
          <w:i/>
          <w:iCs/>
          <w:sz w:val="32"/>
          <w:szCs w:val="32"/>
          <w:lang w:eastAsia="ru-RU"/>
        </w:rPr>
        <w:t>группа продленного дня (до 18.</w:t>
      </w: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30)</w:t>
      </w:r>
    </w:p>
    <w:p w:rsidR="00C55F28" w:rsidRPr="003D00F7" w:rsidRDefault="00C55F28" w:rsidP="003D00F7">
      <w:pPr>
        <w:spacing w:after="15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кружки: робототехника, общая физическая подготовка, хореография, стрельба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ИЗО деятельность и др.</w:t>
      </w:r>
    </w:p>
    <w:p w:rsidR="00C55F28" w:rsidRPr="003D00F7" w:rsidRDefault="00C55F28" w:rsidP="003D00F7">
      <w:pPr>
        <w:spacing w:after="15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внеурочная деятельност</w:t>
      </w:r>
      <w:bookmarkStart w:id="0" w:name="_GoBack"/>
      <w:bookmarkEnd w:id="0"/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ь</w:t>
      </w:r>
    </w:p>
    <w:p w:rsidR="00C55F28" w:rsidRPr="003D00F7" w:rsidRDefault="00C55F28" w:rsidP="003D00F7">
      <w:pPr>
        <w:spacing w:after="15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3D00F7">
        <w:rPr>
          <w:rFonts w:ascii="Times New Roman" w:hAnsi="Times New Roman"/>
          <w:i/>
          <w:iCs/>
          <w:sz w:val="32"/>
          <w:szCs w:val="32"/>
          <w:lang w:eastAsia="ru-RU"/>
        </w:rPr>
        <w:t>В школе работают классы лицейской направленности, кадетской направленности, школьный спортивный клуб, отделение дополнительного образования детей, городской оздоровительный лагерь, лагерь в Крыму.</w:t>
      </w:r>
    </w:p>
    <w:p w:rsidR="00C55F28" w:rsidRDefault="00C55F28" w:rsidP="00CD43AA">
      <w:pPr>
        <w:spacing w:after="15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C55F28" w:rsidRPr="00AC1310" w:rsidRDefault="00C55F28" w:rsidP="00AC1310">
      <w:pPr>
        <w:spacing w:after="150" w:line="240" w:lineRule="auto"/>
        <w:jc w:val="center"/>
        <w:rPr>
          <w:rFonts w:ascii="Times New Roman" w:hAnsi="Times New Roman"/>
          <w:b/>
          <w:iCs/>
          <w:color w:val="FF0000"/>
          <w:sz w:val="24"/>
          <w:szCs w:val="24"/>
          <w:lang w:eastAsia="ru-RU"/>
        </w:rPr>
      </w:pPr>
      <w:r w:rsidRPr="00AC1310">
        <w:rPr>
          <w:rFonts w:ascii="Times New Roman" w:hAnsi="Times New Roman"/>
          <w:b/>
          <w:iCs/>
          <w:color w:val="FF0000"/>
          <w:sz w:val="24"/>
          <w:szCs w:val="24"/>
          <w:lang w:eastAsia="ru-RU"/>
        </w:rPr>
        <w:t>По всем вопросам можно обращаться по  тел. 417 65 68</w:t>
      </w:r>
    </w:p>
    <w:p w:rsidR="00C55F28" w:rsidRDefault="00C55F28" w:rsidP="00AC1310">
      <w:pPr>
        <w:spacing w:after="150" w:line="240" w:lineRule="auto"/>
        <w:jc w:val="center"/>
        <w:rPr>
          <w:rFonts w:ascii="Times New Roman" w:hAnsi="Times New Roman"/>
          <w:b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FF0000"/>
          <w:sz w:val="24"/>
          <w:szCs w:val="24"/>
          <w:lang w:eastAsia="ru-RU"/>
        </w:rPr>
        <w:t>Директор Никитина Ольга Петровна (часы приема вторник 16.00-18.00)</w:t>
      </w:r>
    </w:p>
    <w:p w:rsidR="00C55F28" w:rsidRPr="00AC1310" w:rsidRDefault="00C55F28" w:rsidP="00AC1310">
      <w:pPr>
        <w:spacing w:after="150" w:line="240" w:lineRule="auto"/>
        <w:jc w:val="center"/>
        <w:rPr>
          <w:rFonts w:ascii="Times New Roman" w:hAnsi="Times New Roman"/>
          <w:b/>
          <w:iCs/>
          <w:color w:val="FF0000"/>
          <w:sz w:val="24"/>
          <w:szCs w:val="24"/>
          <w:lang w:eastAsia="ru-RU"/>
        </w:rPr>
      </w:pPr>
      <w:r w:rsidRPr="00AC1310">
        <w:rPr>
          <w:rFonts w:ascii="Times New Roman" w:hAnsi="Times New Roman"/>
          <w:b/>
          <w:iCs/>
          <w:color w:val="FF0000"/>
          <w:sz w:val="24"/>
          <w:szCs w:val="24"/>
          <w:lang w:eastAsia="ru-RU"/>
        </w:rPr>
        <w:t>Заместитель директора по учебной работе Зефирова Лариса Александровна (ежедневно после 15.00)</w:t>
      </w:r>
    </w:p>
    <w:tbl>
      <w:tblPr>
        <w:tblW w:w="11163" w:type="dxa"/>
        <w:jc w:val="center"/>
        <w:tblInd w:w="177" w:type="dxa"/>
        <w:tblLook w:val="00A0"/>
      </w:tblPr>
      <w:tblGrid>
        <w:gridCol w:w="2527"/>
        <w:gridCol w:w="5750"/>
        <w:gridCol w:w="2756"/>
        <w:gridCol w:w="6"/>
        <w:gridCol w:w="124"/>
      </w:tblGrid>
      <w:tr w:rsidR="00C55F28" w:rsidRPr="00BC5003" w:rsidTr="002B406D">
        <w:trPr>
          <w:jc w:val="center"/>
        </w:trPr>
        <w:tc>
          <w:tcPr>
            <w:tcW w:w="2527" w:type="dxa"/>
          </w:tcPr>
          <w:p w:rsidR="00C55F28" w:rsidRPr="00BC5003" w:rsidRDefault="00C55F28" w:rsidP="00BC5003">
            <w:pPr>
              <w:spacing w:after="0" w:line="240" w:lineRule="auto"/>
              <w:jc w:val="center"/>
            </w:pPr>
            <w:r w:rsidRPr="00BC5003">
              <w:rPr>
                <w:noProof/>
                <w:lang w:eastAsia="ru-RU"/>
              </w:rPr>
              <w:pict>
                <v:shape id="Рисунок 4" o:spid="_x0000_i1028" type="#_x0000_t75" alt="http://zsosh.edusite.ru/images/clip_image004.gif" style="width:81pt;height:93.75pt;visibility:visible">
                  <v:imagedata r:id="rId6" o:title=""/>
                </v:shape>
              </w:pict>
            </w:r>
          </w:p>
        </w:tc>
        <w:tc>
          <w:tcPr>
            <w:tcW w:w="8636" w:type="dxa"/>
            <w:gridSpan w:val="4"/>
          </w:tcPr>
          <w:p w:rsidR="00C55F28" w:rsidRPr="00BC5003" w:rsidRDefault="00C55F28" w:rsidP="00BC500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</w:r>
            <w:r w:rsidRPr="00BC5003">
              <w:rPr>
                <w:noProof/>
                <w:lang w:eastAsia="ru-RU"/>
              </w:rPr>
              <w:pict>
                <v:shape id="WordArt 2" o:spid="_x0000_s1027" type="#_x0000_t202" style="width:340.5pt;height:23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" filled="f" stroked="f">
                  <o:lock v:ext="edit" shapetype="t"/>
                  <v:textbox style="mso-fit-shape-to-text:t">
                    <w:txbxContent>
                      <w:p w:rsidR="00C55F28" w:rsidRPr="006F67DF" w:rsidRDefault="00C55F28" w:rsidP="0064359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F67DF">
                          <w:rPr>
                            <w:rFonts w:ascii="Arial Black" w:hAnsi="Arial Black"/>
                            <w:shadow/>
                            <w:color w:val="A603AB"/>
                            <w:sz w:val="36"/>
                            <w:szCs w:val="36"/>
                          </w:rPr>
                          <w:t xml:space="preserve">... нынче в школе 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eastAsia="ru-RU"/>
              </w:rPr>
            </w:r>
            <w:r w:rsidRPr="00BC5003">
              <w:rPr>
                <w:noProof/>
                <w:lang w:eastAsia="ru-RU"/>
              </w:rPr>
              <w:pict>
                <v:shape id="WordArt 3" o:spid="_x0000_s1028" type="#_x0000_t202" style="width:248.25pt;height:38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" filled="f" stroked="f">
                  <o:lock v:ext="edit" shapetype="t"/>
                  <v:textbox style="mso-fit-shape-to-text:t">
                    <w:txbxContent>
                      <w:p w:rsidR="00C55F28" w:rsidRDefault="00C55F28" w:rsidP="006435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6F67DF">
                          <w:rPr>
                            <w:rFonts w:ascii="Arial Black" w:hAnsi="Arial Black"/>
                            <w:shadow/>
                            <w:color w:val="A603AB"/>
                            <w:sz w:val="36"/>
                            <w:szCs w:val="36"/>
                          </w:rPr>
                          <w:t>первый класс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  <w:lang w:eastAsia="ru-RU"/>
              </w:rPr>
            </w:r>
            <w:r w:rsidRPr="00BC5003">
              <w:rPr>
                <w:noProof/>
                <w:lang w:eastAsia="ru-RU"/>
              </w:rPr>
              <w:pict>
                <v:shape id="WordArt 4" o:spid="_x0000_s1029" type="#_x0000_t202" style="width:357.75pt;height:3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" filled="f" stroked="f">
                  <o:lock v:ext="edit" shapetype="t"/>
                  <v:textbox style="mso-fit-shape-to-text:t">
                    <w:txbxContent>
                      <w:p w:rsidR="00C55F28" w:rsidRDefault="00C55F28" w:rsidP="0064359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6F67DF">
                          <w:rPr>
                            <w:rFonts w:ascii="Arial Black" w:hAnsi="Arial Black"/>
                            <w:shadow/>
                            <w:color w:val="A603AB"/>
                            <w:sz w:val="36"/>
                            <w:szCs w:val="36"/>
                          </w:rPr>
                          <w:t>вроде института..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  <w:tr w:rsidR="00C55F28" w:rsidRPr="00BC5003" w:rsidTr="002B406D">
        <w:trPr>
          <w:gridAfter w:val="2"/>
          <w:wAfter w:w="130" w:type="dxa"/>
          <w:jc w:val="center"/>
        </w:trPr>
        <w:tc>
          <w:tcPr>
            <w:tcW w:w="8277" w:type="dxa"/>
            <w:gridSpan w:val="2"/>
          </w:tcPr>
          <w:p w:rsidR="00C55F28" w:rsidRPr="00BC5003" w:rsidRDefault="00C55F28" w:rsidP="00BC5003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ascii="Verdana" w:hAnsi="Verdana"/>
                <w:b/>
                <w:bCs/>
                <w:color w:val="E84A11"/>
                <w:sz w:val="26"/>
                <w:szCs w:val="26"/>
                <w:lang w:eastAsia="ru-RU"/>
              </w:rPr>
            </w:pPr>
          </w:p>
          <w:p w:rsidR="00C55F28" w:rsidRPr="00BC5003" w:rsidRDefault="00C55F28" w:rsidP="00BC5003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ascii="Verdana" w:hAnsi="Verdana"/>
                <w:b/>
                <w:bCs/>
                <w:color w:val="E84A11"/>
                <w:sz w:val="26"/>
                <w:szCs w:val="26"/>
                <w:lang w:eastAsia="ru-RU"/>
              </w:rPr>
            </w:pPr>
          </w:p>
          <w:p w:rsidR="00C55F28" w:rsidRPr="00BC5003" w:rsidRDefault="00C55F28" w:rsidP="00BC5003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ascii="Verdana" w:hAnsi="Verdana"/>
                <w:b/>
                <w:bCs/>
                <w:color w:val="E84A11"/>
                <w:sz w:val="26"/>
                <w:szCs w:val="26"/>
                <w:lang w:eastAsia="ru-RU"/>
              </w:rPr>
            </w:pPr>
          </w:p>
          <w:p w:rsidR="00C55F28" w:rsidRPr="00BC5003" w:rsidRDefault="00C55F28" w:rsidP="00BC5003">
            <w:pPr>
              <w:shd w:val="clear" w:color="auto" w:fill="FFFFFF"/>
              <w:spacing w:before="30" w:after="30" w:line="240" w:lineRule="auto"/>
              <w:ind w:left="30" w:right="30"/>
              <w:jc w:val="right"/>
              <w:outlineLvl w:val="2"/>
              <w:rPr>
                <w:rFonts w:ascii="Times New Roman" w:hAnsi="Times New Roman"/>
                <w:b/>
                <w:bCs/>
                <w:i/>
                <w:color w:val="E84A11"/>
                <w:sz w:val="32"/>
                <w:szCs w:val="32"/>
                <w:lang w:eastAsia="ru-RU"/>
              </w:rPr>
            </w:pPr>
            <w:r w:rsidRPr="00BC5003">
              <w:rPr>
                <w:rFonts w:ascii="Times New Roman" w:hAnsi="Times New Roman"/>
                <w:b/>
                <w:bCs/>
                <w:i/>
                <w:color w:val="E84A11"/>
                <w:sz w:val="32"/>
                <w:szCs w:val="32"/>
                <w:lang w:eastAsia="ru-RU"/>
              </w:rPr>
              <w:t>Тест для родителей "Готов ли Ваш ребенок к школе?"</w:t>
            </w:r>
          </w:p>
          <w:p w:rsidR="00C55F28" w:rsidRPr="00BC5003" w:rsidRDefault="00C55F28" w:rsidP="00BC5003">
            <w:pPr>
              <w:spacing w:before="30" w:after="30" w:line="240" w:lineRule="auto"/>
              <w:ind w:right="30"/>
              <w:outlineLvl w:val="2"/>
              <w:rPr>
                <w:rFonts w:ascii="Verdana" w:hAnsi="Verdana"/>
                <w:b/>
                <w:bCs/>
                <w:color w:val="E84A11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</w:tcPr>
          <w:p w:rsidR="00C55F28" w:rsidRPr="00BC5003" w:rsidRDefault="00C55F28" w:rsidP="00BC5003">
            <w:pPr>
              <w:spacing w:before="30" w:after="30" w:line="240" w:lineRule="auto"/>
              <w:ind w:right="30"/>
              <w:jc w:val="center"/>
              <w:outlineLvl w:val="2"/>
              <w:rPr>
                <w:rFonts w:ascii="Verdana" w:hAnsi="Verdana"/>
                <w:b/>
                <w:bCs/>
                <w:color w:val="E84A11"/>
                <w:sz w:val="26"/>
                <w:szCs w:val="26"/>
                <w:lang w:eastAsia="ru-RU"/>
              </w:rPr>
            </w:pPr>
            <w:r w:rsidRPr="00BC5003">
              <w:rPr>
                <w:rFonts w:ascii="Verdana" w:hAnsi="Verdana"/>
                <w:b/>
                <w:noProof/>
                <w:color w:val="E84A11"/>
                <w:sz w:val="26"/>
                <w:szCs w:val="26"/>
                <w:lang w:eastAsia="ru-RU"/>
              </w:rPr>
              <w:pict>
                <v:shape id="Рисунок 9" o:spid="_x0000_i1032" type="#_x0000_t75" alt="http://zsosh.edusite.ru/images/p52_pervoklassnik.jpg" style="width:89.25pt;height:106.5pt;visibility:visible">
                  <v:imagedata r:id="rId7" o:title=""/>
                </v:shape>
              </w:pict>
            </w:r>
          </w:p>
        </w:tc>
      </w:tr>
      <w:tr w:rsidR="00C55F28" w:rsidRPr="00BC5003" w:rsidTr="002B406D">
        <w:tblPrEx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24" w:type="dxa"/>
          <w:tblCellSpacing w:w="0" w:type="dxa"/>
          <w:jc w:val="center"/>
        </w:trPr>
        <w:tc>
          <w:tcPr>
            <w:tcW w:w="11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     Хочет ли ваш ребенок идти в школу?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      Привлекает ли вашего ребенка в школе то, что там он много всего узнает и в ней будет  интересно учиться?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      Может ли ваш ребенок заниматься самостоятельно каким-либо делом, требующим сосредоточенности в течение 30 минут (например, собирать конструктор)?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      Верно ли, что ваш ребенок в присутствии незнакомых нисколько не стесняется?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      Умеет ли ваш ребенок составлять рассказы по картинке не короче чем из пяти предложений?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      Может ли ваш ребенок рассказать наизусть несколько стихотворений?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      Умеет ли он изменять существительные по числам?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      Умеет ли ваш ребенок читать по слогам или, что еще лучше, целыми словами?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      Умеет ли ваш ребенок считать до 10 и обратно?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  Может ли он решать простые задачи на вычитание или прибавление единицы?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  Верно ли, что ваш ребенок имеет твердую руку?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  Любит ли он рисовать и раскрашивать картинки?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  Может ли ваш ребенок пользоваться ножницами и клеем (например, делать аппликации)?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  Может ли он собрать разрезную картинку из пяти частей за одну минуту?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  Знает ли ребенок названия диких и домашних животных?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  Может ли он обобщать понятия (например, назвать одним словом "овощи" помидоры, морковь, лук)?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  Любит ли ваш ребенок заниматься самостоятельно - рисовать, собирать мозаику и т.д.?</w:t>
            </w:r>
          </w:p>
          <w:p w:rsidR="00C55F28" w:rsidRPr="00F20BE7" w:rsidRDefault="00C55F28" w:rsidP="00CA6321">
            <w:pPr>
              <w:spacing w:after="15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B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  Может ли он понимать и точно выполнять словесные инструкции?</w:t>
            </w:r>
          </w:p>
        </w:tc>
      </w:tr>
    </w:tbl>
    <w:p w:rsidR="00C55F28" w:rsidRPr="00F20BE7" w:rsidRDefault="00C55F28" w:rsidP="00CD43AA">
      <w:pPr>
        <w:shd w:val="clear" w:color="auto" w:fill="FFFFFF"/>
        <w:spacing w:after="150" w:line="260" w:lineRule="atLeast"/>
        <w:rPr>
          <w:rFonts w:ascii="Times New Roman" w:hAnsi="Times New Roman"/>
          <w:color w:val="333333"/>
          <w:lang w:eastAsia="ru-RU"/>
        </w:rPr>
      </w:pPr>
      <w:r w:rsidRPr="00F20BE7">
        <w:rPr>
          <w:rFonts w:ascii="Times New Roman" w:hAnsi="Times New Roman"/>
          <w:color w:val="333333"/>
          <w:lang w:eastAsia="ru-RU"/>
        </w:rPr>
        <w:t xml:space="preserve">Если Вы ответили </w:t>
      </w:r>
      <w:r w:rsidRPr="00F20BE7">
        <w:rPr>
          <w:rFonts w:ascii="Times New Roman" w:hAnsi="Times New Roman"/>
          <w:b/>
          <w:color w:val="333333"/>
          <w:lang w:eastAsia="ru-RU"/>
        </w:rPr>
        <w:t>"ДА"</w:t>
      </w:r>
      <w:r w:rsidRPr="00F20BE7">
        <w:rPr>
          <w:rFonts w:ascii="Times New Roman" w:hAnsi="Times New Roman"/>
          <w:color w:val="333333"/>
          <w:lang w:eastAsia="ru-RU"/>
        </w:rPr>
        <w:t xml:space="preserve">, то поставьте 1 балл, если Вы написали </w:t>
      </w:r>
      <w:r w:rsidRPr="00F20BE7">
        <w:rPr>
          <w:rFonts w:ascii="Times New Roman" w:hAnsi="Times New Roman"/>
          <w:b/>
          <w:color w:val="333333"/>
          <w:lang w:eastAsia="ru-RU"/>
        </w:rPr>
        <w:t>"НЕТ",</w:t>
      </w:r>
      <w:r w:rsidRPr="00F20BE7">
        <w:rPr>
          <w:rFonts w:ascii="Times New Roman" w:hAnsi="Times New Roman"/>
          <w:color w:val="333333"/>
          <w:lang w:eastAsia="ru-RU"/>
        </w:rPr>
        <w:t xml:space="preserve"> то поставьте 0 , затем сложите все ответы.</w:t>
      </w:r>
      <w:r>
        <w:rPr>
          <w:rFonts w:ascii="Times New Roman" w:hAnsi="Times New Roman"/>
          <w:color w:val="333333"/>
          <w:lang w:eastAsia="ru-RU"/>
        </w:rPr>
        <w:t xml:space="preserve"> </w:t>
      </w:r>
      <w:r w:rsidRPr="00F20BE7">
        <w:rPr>
          <w:rFonts w:ascii="Times New Roman" w:hAnsi="Times New Roman"/>
          <w:color w:val="333333"/>
          <w:lang w:eastAsia="ru-RU"/>
        </w:rPr>
        <w:t>Количество утвердительных ответов составляет:</w:t>
      </w:r>
    </w:p>
    <w:p w:rsidR="00C55F28" w:rsidRPr="00F20BE7" w:rsidRDefault="00C55F28" w:rsidP="00CD43AA">
      <w:pPr>
        <w:shd w:val="clear" w:color="auto" w:fill="FFFFFF"/>
        <w:spacing w:after="150" w:line="260" w:lineRule="atLeast"/>
        <w:rPr>
          <w:rFonts w:ascii="Times New Roman" w:hAnsi="Times New Roman"/>
          <w:color w:val="333333"/>
          <w:lang w:eastAsia="ru-RU"/>
        </w:rPr>
      </w:pPr>
      <w:r w:rsidRPr="00F20BE7">
        <w:rPr>
          <w:rFonts w:ascii="Times New Roman" w:hAnsi="Times New Roman"/>
          <w:color w:val="333333"/>
          <w:lang w:eastAsia="ru-RU"/>
        </w:rPr>
        <w:t>15-18 баллов - можно считать, что ребенок вполне готов к тому, чтобы идти в школу. Вы не напрасно с ним занимались, а школьные трудности, если и возникнут, будут легкопреодолимы;</w:t>
      </w:r>
    </w:p>
    <w:p w:rsidR="00C55F28" w:rsidRPr="00F20BE7" w:rsidRDefault="00C55F28" w:rsidP="00CD43AA">
      <w:pPr>
        <w:shd w:val="clear" w:color="auto" w:fill="FFFFFF"/>
        <w:spacing w:after="150" w:line="260" w:lineRule="atLeast"/>
        <w:rPr>
          <w:rFonts w:ascii="Times New Roman" w:hAnsi="Times New Roman"/>
          <w:color w:val="333333"/>
          <w:lang w:eastAsia="ru-RU"/>
        </w:rPr>
      </w:pPr>
      <w:r w:rsidRPr="00F20BE7">
        <w:rPr>
          <w:rFonts w:ascii="Times New Roman" w:hAnsi="Times New Roman"/>
          <w:color w:val="333333"/>
          <w:lang w:eastAsia="ru-RU"/>
        </w:rPr>
        <w:t>10-14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C55F28" w:rsidRDefault="00C55F28" w:rsidP="00EA725C">
      <w:pPr>
        <w:shd w:val="clear" w:color="auto" w:fill="FFFFFF"/>
        <w:spacing w:after="150" w:line="260" w:lineRule="atLeast"/>
      </w:pPr>
      <w:r w:rsidRPr="00F20BE7">
        <w:rPr>
          <w:rFonts w:ascii="Times New Roman" w:hAnsi="Times New Roman"/>
          <w:color w:val="333333"/>
          <w:lang w:eastAsia="ru-RU"/>
        </w:rPr>
        <w:t>9 и меньше 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sectPr w:rsidR="00C55F28" w:rsidSect="002B406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AA"/>
    <w:rsid w:val="002B406D"/>
    <w:rsid w:val="003D00F7"/>
    <w:rsid w:val="00643593"/>
    <w:rsid w:val="006F67DF"/>
    <w:rsid w:val="007C4718"/>
    <w:rsid w:val="009F4111"/>
    <w:rsid w:val="00A66226"/>
    <w:rsid w:val="00A764EA"/>
    <w:rsid w:val="00A80A6D"/>
    <w:rsid w:val="00AC1310"/>
    <w:rsid w:val="00B12F24"/>
    <w:rsid w:val="00B37C18"/>
    <w:rsid w:val="00BC5003"/>
    <w:rsid w:val="00BC7747"/>
    <w:rsid w:val="00C55F28"/>
    <w:rsid w:val="00CA6321"/>
    <w:rsid w:val="00CD43AA"/>
    <w:rsid w:val="00D00142"/>
    <w:rsid w:val="00E050A2"/>
    <w:rsid w:val="00EA725C"/>
    <w:rsid w:val="00F2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43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43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571</Words>
  <Characters>3261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7</cp:revision>
  <cp:lastPrinted>2015-11-21T07:25:00Z</cp:lastPrinted>
  <dcterms:created xsi:type="dcterms:W3CDTF">2015-11-12T15:09:00Z</dcterms:created>
  <dcterms:modified xsi:type="dcterms:W3CDTF">2015-12-09T06:23:00Z</dcterms:modified>
</cp:coreProperties>
</file>