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B" w:rsidRPr="00441A01" w:rsidRDefault="00A944AB" w:rsidP="003C1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1A01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</w:t>
      </w:r>
      <w:r w:rsidRPr="00441A01">
        <w:rPr>
          <w:rFonts w:ascii="Times New Roman" w:hAnsi="Times New Roman" w:cs="Times New Roman"/>
        </w:rPr>
        <w:t>к Правилам...</w:t>
      </w:r>
    </w:p>
    <w:p w:rsidR="00A944AB" w:rsidRPr="00441A01" w:rsidRDefault="00A944AB" w:rsidP="009D5FE3">
      <w:pPr>
        <w:pStyle w:val="ConsPlusNormal"/>
        <w:rPr>
          <w:rFonts w:ascii="Times New Roman" w:hAnsi="Times New Roman" w:cs="Times New Roman"/>
        </w:rPr>
      </w:pPr>
    </w:p>
    <w:p w:rsidR="00A944AB" w:rsidRPr="00441A01" w:rsidRDefault="00A944AB" w:rsidP="009D5FE3">
      <w:pPr>
        <w:pStyle w:val="ConsPlusNormal"/>
        <w:rPr>
          <w:rFonts w:ascii="Times New Roman" w:hAnsi="Times New Roman" w:cs="Times New Roman"/>
        </w:rPr>
      </w:pPr>
      <w:r w:rsidRPr="00441A01">
        <w:rPr>
          <w:rFonts w:ascii="Times New Roman" w:hAnsi="Times New Roman" w:cs="Times New Roman"/>
        </w:rPr>
        <w:t>(Форма)</w:t>
      </w:r>
    </w:p>
    <w:p w:rsidR="00A944AB" w:rsidRPr="00441A01" w:rsidRDefault="00A944AB">
      <w:pPr>
        <w:pStyle w:val="ConsPlusNormal"/>
        <w:jc w:val="center"/>
        <w:rPr>
          <w:rFonts w:ascii="Times New Roman" w:hAnsi="Times New Roman" w:cs="Times New Roman"/>
        </w:rPr>
      </w:pPr>
      <w:bookmarkStart w:id="0" w:name="P81"/>
      <w:bookmarkEnd w:id="0"/>
      <w:r w:rsidRPr="00441A01">
        <w:rPr>
          <w:rFonts w:ascii="Times New Roman" w:hAnsi="Times New Roman" w:cs="Times New Roman"/>
        </w:rPr>
        <w:t>ПЕРЕЧЕНЬ</w:t>
      </w:r>
    </w:p>
    <w:p w:rsidR="00A944AB" w:rsidRPr="00441A01" w:rsidRDefault="00A944AB">
      <w:pPr>
        <w:pStyle w:val="ConsPlusNormal"/>
        <w:jc w:val="center"/>
        <w:rPr>
          <w:rFonts w:ascii="Times New Roman" w:hAnsi="Times New Roman" w:cs="Times New Roman"/>
        </w:rPr>
      </w:pPr>
      <w:r w:rsidRPr="00441A01">
        <w:rPr>
          <w:rFonts w:ascii="Times New Roman" w:hAnsi="Times New Roman" w:cs="Times New Roman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</w:rPr>
        <w:t xml:space="preserve"> </w:t>
      </w:r>
      <w:r w:rsidRPr="00441A01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A944AB" w:rsidRPr="00441A01" w:rsidRDefault="00A944AB">
      <w:pPr>
        <w:pStyle w:val="ConsPlusNormal"/>
        <w:jc w:val="center"/>
        <w:rPr>
          <w:rFonts w:ascii="Times New Roman" w:hAnsi="Times New Roman" w:cs="Times New Roman"/>
        </w:rPr>
      </w:pPr>
      <w:r w:rsidRPr="00441A01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A944AB" w:rsidRPr="00441A01" w:rsidRDefault="00A944AB">
      <w:pPr>
        <w:pStyle w:val="ConsPlusNormal"/>
        <w:rPr>
          <w:rFonts w:ascii="Times New Roman" w:hAnsi="Times New Roman"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902"/>
        <w:gridCol w:w="1805"/>
        <w:gridCol w:w="843"/>
        <w:gridCol w:w="1143"/>
        <w:gridCol w:w="1444"/>
        <w:gridCol w:w="1444"/>
        <w:gridCol w:w="1023"/>
        <w:gridCol w:w="1384"/>
        <w:gridCol w:w="2768"/>
        <w:gridCol w:w="1444"/>
      </w:tblGrid>
      <w:tr w:rsidR="00A944AB" w:rsidRPr="003C129A" w:rsidTr="009D5FE3">
        <w:trPr>
          <w:jc w:val="center"/>
        </w:trPr>
        <w:tc>
          <w:tcPr>
            <w:tcW w:w="510" w:type="dxa"/>
            <w:vMerge w:val="restart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722" w:type="dxa"/>
            <w:gridSpan w:val="2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МО Аннинское </w:t>
            </w:r>
            <w:r>
              <w:rPr>
                <w:rFonts w:ascii="Times New Roman" w:hAnsi="Times New Roman" w:cs="Times New Roman"/>
                <w:sz w:val="20"/>
              </w:rPr>
              <w:t>городское</w:t>
            </w:r>
            <w:r w:rsidRPr="003C129A">
              <w:rPr>
                <w:rFonts w:ascii="Times New Roman" w:hAnsi="Times New Roman" w:cs="Times New Roman"/>
                <w:sz w:val="20"/>
              </w:rPr>
              <w:t xml:space="preserve"> поселение</w:t>
            </w:r>
          </w:p>
        </w:tc>
        <w:tc>
          <w:tcPr>
            <w:tcW w:w="6237" w:type="dxa"/>
            <w:gridSpan w:val="4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МО Аннинское </w:t>
            </w:r>
            <w:r>
              <w:rPr>
                <w:rFonts w:ascii="Times New Roman" w:hAnsi="Times New Roman" w:cs="Times New Roman"/>
                <w:sz w:val="20"/>
              </w:rPr>
              <w:t>городское</w:t>
            </w:r>
            <w:r w:rsidRPr="003C129A">
              <w:rPr>
                <w:rFonts w:ascii="Times New Roman" w:hAnsi="Times New Roman" w:cs="Times New Roman"/>
                <w:sz w:val="20"/>
              </w:rPr>
              <w:t xml:space="preserve"> поселение</w:t>
            </w:r>
          </w:p>
        </w:tc>
      </w:tr>
      <w:tr w:rsidR="00A944AB" w:rsidRPr="003C129A" w:rsidTr="009D5FE3">
        <w:trPr>
          <w:jc w:val="center"/>
        </w:trPr>
        <w:tc>
          <w:tcPr>
            <w:tcW w:w="510" w:type="dxa"/>
            <w:vMerge/>
            <w:vAlign w:val="center"/>
          </w:tcPr>
          <w:p w:rsidR="00A944AB" w:rsidRPr="003C129A" w:rsidRDefault="00A944AB" w:rsidP="003C129A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944AB" w:rsidRPr="003C129A" w:rsidRDefault="00A944AB" w:rsidP="003C129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944AB" w:rsidRPr="003C129A" w:rsidRDefault="00A944AB" w:rsidP="003C129A">
            <w:pPr>
              <w:jc w:val="center"/>
            </w:pPr>
          </w:p>
        </w:tc>
        <w:tc>
          <w:tcPr>
            <w:tcW w:w="794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наимено-вание</w:t>
            </w:r>
          </w:p>
        </w:tc>
        <w:tc>
          <w:tcPr>
            <w:tcW w:w="1361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характери-стика</w:t>
            </w:r>
          </w:p>
        </w:tc>
        <w:tc>
          <w:tcPr>
            <w:tcW w:w="1361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значение характери-стики</w:t>
            </w:r>
          </w:p>
        </w:tc>
        <w:tc>
          <w:tcPr>
            <w:tcW w:w="964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характе-ристика</w:t>
            </w:r>
          </w:p>
        </w:tc>
        <w:tc>
          <w:tcPr>
            <w:tcW w:w="1304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значение характери-стики</w:t>
            </w:r>
          </w:p>
        </w:tc>
        <w:tc>
          <w:tcPr>
            <w:tcW w:w="2608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местной администрацией МО Аннинское </w:t>
            </w:r>
            <w:r>
              <w:rPr>
                <w:rFonts w:ascii="Times New Roman" w:hAnsi="Times New Roman" w:cs="Times New Roman"/>
                <w:sz w:val="20"/>
              </w:rPr>
              <w:t>городское</w:t>
            </w:r>
            <w:r w:rsidRPr="003C129A">
              <w:rPr>
                <w:rFonts w:ascii="Times New Roman" w:hAnsi="Times New Roman" w:cs="Times New Roman"/>
                <w:sz w:val="20"/>
              </w:rPr>
              <w:t xml:space="preserve"> поселение</w:t>
            </w:r>
          </w:p>
        </w:tc>
        <w:tc>
          <w:tcPr>
            <w:tcW w:w="1361" w:type="dxa"/>
            <w:vAlign w:val="center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функцио-нальное назначение &lt;*&gt;</w:t>
            </w:r>
          </w:p>
        </w:tc>
      </w:tr>
      <w:tr w:rsidR="00A944AB" w:rsidRPr="003C129A" w:rsidTr="009D5FE3">
        <w:trPr>
          <w:jc w:val="center"/>
        </w:trPr>
        <w:tc>
          <w:tcPr>
            <w:tcW w:w="13891" w:type="dxa"/>
            <w:gridSpan w:val="11"/>
          </w:tcPr>
          <w:p w:rsidR="00A944AB" w:rsidRPr="009B741F" w:rsidRDefault="00A944AB" w:rsidP="003C1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B741F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местной администрацией МО Аннинское городское поселение и подведомственными ей муниципальными бюджетными и казенными учреждениями и унитарными предприятиями отдельным видам товаров, работ, услуг (в том числе предельные цены товаров, работ, услуг), утвержденным постановлением местной администрации МО Аннинское городское поселение</w:t>
            </w:r>
          </w:p>
        </w:tc>
      </w:tr>
      <w:tr w:rsidR="00A944AB" w:rsidRPr="003C129A" w:rsidTr="009D5FE3">
        <w:trPr>
          <w:jc w:val="center"/>
        </w:trPr>
        <w:tc>
          <w:tcPr>
            <w:tcW w:w="51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4AB" w:rsidRPr="003C129A" w:rsidTr="009D5FE3">
        <w:trPr>
          <w:jc w:val="center"/>
        </w:trPr>
        <w:tc>
          <w:tcPr>
            <w:tcW w:w="13891" w:type="dxa"/>
            <w:gridSpan w:val="11"/>
          </w:tcPr>
          <w:p w:rsidR="00A944AB" w:rsidRPr="003C129A" w:rsidRDefault="00A944AB" w:rsidP="003C1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Дополнительный перечень отдельных видов товаров, работ, услуг, определенный местной администрацией</w:t>
            </w:r>
          </w:p>
        </w:tc>
      </w:tr>
      <w:tr w:rsidR="00A944AB" w:rsidRPr="003C129A" w:rsidTr="009D5FE3">
        <w:trPr>
          <w:jc w:val="center"/>
        </w:trPr>
        <w:tc>
          <w:tcPr>
            <w:tcW w:w="51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944AB" w:rsidRPr="003C129A" w:rsidTr="009D5FE3">
        <w:trPr>
          <w:jc w:val="center"/>
        </w:trPr>
        <w:tc>
          <w:tcPr>
            <w:tcW w:w="51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944AB" w:rsidRPr="003C129A" w:rsidTr="009D5FE3">
        <w:trPr>
          <w:jc w:val="center"/>
        </w:trPr>
        <w:tc>
          <w:tcPr>
            <w:tcW w:w="51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A944AB" w:rsidRPr="003C129A" w:rsidRDefault="00A944AB" w:rsidP="003C1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29A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A944AB" w:rsidRPr="00441A01" w:rsidRDefault="00A944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4AB" w:rsidRPr="003C129A" w:rsidRDefault="00A944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C129A">
        <w:rPr>
          <w:rFonts w:ascii="Times New Roman" w:hAnsi="Times New Roman" w:cs="Times New Roman"/>
          <w:sz w:val="20"/>
        </w:rPr>
        <w:t>--------------------------------</w:t>
      </w:r>
    </w:p>
    <w:p w:rsidR="00A944AB" w:rsidRPr="003C129A" w:rsidRDefault="00A944A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8"/>
      <w:bookmarkEnd w:id="1"/>
      <w:r w:rsidRPr="003C129A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44AB" w:rsidRPr="00441A01" w:rsidRDefault="00A944AB" w:rsidP="003C12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41A01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 xml:space="preserve"> </w:t>
      </w:r>
      <w:r w:rsidRPr="00441A01">
        <w:rPr>
          <w:rFonts w:ascii="Times New Roman" w:hAnsi="Times New Roman" w:cs="Times New Roman"/>
        </w:rPr>
        <w:t>к Правилам...</w:t>
      </w:r>
    </w:p>
    <w:p w:rsidR="00A944AB" w:rsidRDefault="00A944AB">
      <w:pPr>
        <w:pStyle w:val="ConsPlusNormal"/>
        <w:rPr>
          <w:rFonts w:ascii="Times New Roman" w:hAnsi="Times New Roman" w:cs="Times New Roman"/>
        </w:rPr>
      </w:pPr>
    </w:p>
    <w:p w:rsidR="00A944AB" w:rsidRPr="00441A01" w:rsidRDefault="00A944AB">
      <w:pPr>
        <w:pStyle w:val="ConsPlusNormal"/>
        <w:rPr>
          <w:rFonts w:ascii="Times New Roman" w:hAnsi="Times New Roman" w:cs="Times New Roman"/>
        </w:rPr>
      </w:pPr>
    </w:p>
    <w:p w:rsidR="00A944AB" w:rsidRPr="00441A01" w:rsidRDefault="00A944AB">
      <w:pPr>
        <w:pStyle w:val="ConsPlusNormal"/>
        <w:jc w:val="center"/>
        <w:rPr>
          <w:rFonts w:ascii="Times New Roman" w:hAnsi="Times New Roman" w:cs="Times New Roman"/>
        </w:rPr>
      </w:pPr>
      <w:bookmarkStart w:id="2" w:name="P157"/>
      <w:bookmarkEnd w:id="2"/>
      <w:r w:rsidRPr="00441A01">
        <w:rPr>
          <w:rFonts w:ascii="Times New Roman" w:hAnsi="Times New Roman" w:cs="Times New Roman"/>
        </w:rPr>
        <w:t>ОБЯЗАТЕЛЬНЫЙ ПЕРЕЧЕНЬ</w:t>
      </w:r>
      <w:r>
        <w:rPr>
          <w:rFonts w:ascii="Times New Roman" w:hAnsi="Times New Roman" w:cs="Times New Roman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944AB" w:rsidRDefault="00A944AB">
      <w:pPr>
        <w:pStyle w:val="ConsPlusNormal"/>
        <w:rPr>
          <w:rFonts w:ascii="Times New Roman" w:hAnsi="Times New Roman" w:cs="Times New Roman"/>
        </w:rPr>
      </w:pPr>
    </w:p>
    <w:p w:rsidR="00A944AB" w:rsidRDefault="00A944A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776"/>
        <w:gridCol w:w="2026"/>
        <w:gridCol w:w="2900"/>
        <w:gridCol w:w="873"/>
        <w:gridCol w:w="874"/>
        <w:gridCol w:w="2335"/>
        <w:gridCol w:w="2330"/>
        <w:gridCol w:w="2166"/>
      </w:tblGrid>
      <w:tr w:rsidR="00A944AB" w:rsidTr="00FD2338">
        <w:trPr>
          <w:tblHeader/>
        </w:trPr>
        <w:tc>
          <w:tcPr>
            <w:tcW w:w="506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2026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478" w:type="dxa"/>
            <w:gridSpan w:val="6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944AB" w:rsidTr="00FD2338">
        <w:trPr>
          <w:tblHeader/>
        </w:trPr>
        <w:tc>
          <w:tcPr>
            <w:tcW w:w="50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47" w:type="dxa"/>
            <w:gridSpan w:val="2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31" w:type="dxa"/>
            <w:gridSpan w:val="3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A944AB" w:rsidTr="00FD2338">
        <w:trPr>
          <w:tblHeader/>
        </w:trPr>
        <w:tc>
          <w:tcPr>
            <w:tcW w:w="50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74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4665" w:type="dxa"/>
            <w:gridSpan w:val="2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 категории «Руководители»</w:t>
            </w:r>
          </w:p>
        </w:tc>
        <w:tc>
          <w:tcPr>
            <w:tcW w:w="2166" w:type="dxa"/>
            <w:vMerge w:val="restart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 категории «Специалисты»</w:t>
            </w:r>
          </w:p>
        </w:tc>
      </w:tr>
      <w:tr w:rsidR="00A944AB" w:rsidTr="00FD2338">
        <w:trPr>
          <w:tblHeader/>
        </w:trPr>
        <w:tc>
          <w:tcPr>
            <w:tcW w:w="50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:rsidR="00A944AB" w:rsidRPr="00FD2338" w:rsidRDefault="00A944AB" w:rsidP="00FD2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глава местной администрации или заместитель главы местной администрации</w:t>
            </w:r>
          </w:p>
        </w:tc>
        <w:tc>
          <w:tcPr>
            <w:tcW w:w="2330" w:type="dxa"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166" w:type="dxa"/>
            <w:vMerge/>
            <w:vAlign w:val="center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4AB" w:rsidTr="00FD2338">
        <w:tc>
          <w:tcPr>
            <w:tcW w:w="50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2026" w:type="dxa"/>
          </w:tcPr>
          <w:p w:rsidR="00A944AB" w:rsidRPr="00FD2338" w:rsidRDefault="00A944AB" w:rsidP="00D650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2900" w:type="dxa"/>
          </w:tcPr>
          <w:p w:rsidR="00A944AB" w:rsidRPr="00FD2338" w:rsidRDefault="00A944AB" w:rsidP="00D650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3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74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335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Не более 15000</w:t>
            </w:r>
          </w:p>
        </w:tc>
        <w:tc>
          <w:tcPr>
            <w:tcW w:w="2330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Не более 5000</w:t>
            </w:r>
          </w:p>
        </w:tc>
      </w:tr>
      <w:tr w:rsidR="00A944AB" w:rsidTr="00FD2338">
        <w:tc>
          <w:tcPr>
            <w:tcW w:w="50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2026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90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73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3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6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944AB" w:rsidTr="00FD2338">
        <w:tc>
          <w:tcPr>
            <w:tcW w:w="506" w:type="dxa"/>
            <w:vMerge w:val="restart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vMerge w:val="restart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2026" w:type="dxa"/>
            <w:vMerge w:val="restart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90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73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5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МДФ, ДСП и иные материалы</w:t>
            </w:r>
          </w:p>
        </w:tc>
        <w:tc>
          <w:tcPr>
            <w:tcW w:w="233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МДФ, ДСП и иные материалы</w:t>
            </w:r>
          </w:p>
        </w:tc>
        <w:tc>
          <w:tcPr>
            <w:tcW w:w="2166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МДФ, ДСП и иные материалы</w:t>
            </w:r>
          </w:p>
        </w:tc>
      </w:tr>
      <w:tr w:rsidR="00A944AB" w:rsidTr="00FD2338">
        <w:tc>
          <w:tcPr>
            <w:tcW w:w="506" w:type="dxa"/>
            <w:vMerge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Merge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6" w:type="dxa"/>
            <w:vMerge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73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3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натуральная.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6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944AB" w:rsidTr="00FD2338">
        <w:tc>
          <w:tcPr>
            <w:tcW w:w="50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</w:tcPr>
          <w:p w:rsidR="00A944AB" w:rsidRPr="00FD2338" w:rsidRDefault="00A944AB" w:rsidP="00FD23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2026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290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73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МДФ, ДСП и иные материалы</w:t>
            </w:r>
          </w:p>
        </w:tc>
        <w:tc>
          <w:tcPr>
            <w:tcW w:w="2330" w:type="dxa"/>
          </w:tcPr>
          <w:p w:rsidR="00A944AB" w:rsidRPr="00FD2338" w:rsidRDefault="00A944AB" w:rsidP="000419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МДФ, ДСП и иные материалы</w:t>
            </w:r>
          </w:p>
        </w:tc>
        <w:tc>
          <w:tcPr>
            <w:tcW w:w="2166" w:type="dxa"/>
          </w:tcPr>
          <w:p w:rsidR="00A944AB" w:rsidRPr="00FD2338" w:rsidRDefault="00A944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338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МДФ, ДСП и иные материалы</w:t>
            </w:r>
          </w:p>
        </w:tc>
      </w:tr>
    </w:tbl>
    <w:p w:rsidR="00A944AB" w:rsidRPr="001A2B73" w:rsidRDefault="00A944AB" w:rsidP="001A2B73">
      <w:pPr>
        <w:rPr>
          <w:sz w:val="2"/>
          <w:szCs w:val="2"/>
        </w:rPr>
      </w:pPr>
    </w:p>
    <w:sectPr w:rsidR="00A944AB" w:rsidRPr="001A2B73" w:rsidSect="003C129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2C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34B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C6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E89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F6E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AA5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8C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4A7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5AE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B6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215"/>
    <w:rsid w:val="00004D47"/>
    <w:rsid w:val="000419B0"/>
    <w:rsid w:val="0009170A"/>
    <w:rsid w:val="00096548"/>
    <w:rsid w:val="000C3D02"/>
    <w:rsid w:val="001257D3"/>
    <w:rsid w:val="001A2B73"/>
    <w:rsid w:val="001B47E0"/>
    <w:rsid w:val="00244B18"/>
    <w:rsid w:val="00254F97"/>
    <w:rsid w:val="002E1307"/>
    <w:rsid w:val="00305123"/>
    <w:rsid w:val="00314FDE"/>
    <w:rsid w:val="00367B53"/>
    <w:rsid w:val="003C129A"/>
    <w:rsid w:val="00441A01"/>
    <w:rsid w:val="005019F2"/>
    <w:rsid w:val="005154A1"/>
    <w:rsid w:val="00517329"/>
    <w:rsid w:val="00525C42"/>
    <w:rsid w:val="00580342"/>
    <w:rsid w:val="005E47CF"/>
    <w:rsid w:val="00641898"/>
    <w:rsid w:val="00643FA6"/>
    <w:rsid w:val="00647C49"/>
    <w:rsid w:val="0069794D"/>
    <w:rsid w:val="006C32DC"/>
    <w:rsid w:val="007D3155"/>
    <w:rsid w:val="00865713"/>
    <w:rsid w:val="0088428D"/>
    <w:rsid w:val="008E5643"/>
    <w:rsid w:val="009051CE"/>
    <w:rsid w:val="00907BDF"/>
    <w:rsid w:val="0095125B"/>
    <w:rsid w:val="00967215"/>
    <w:rsid w:val="009B741F"/>
    <w:rsid w:val="009D1B24"/>
    <w:rsid w:val="009D5FE3"/>
    <w:rsid w:val="00A02F97"/>
    <w:rsid w:val="00A63DC4"/>
    <w:rsid w:val="00A80303"/>
    <w:rsid w:val="00A944AB"/>
    <w:rsid w:val="00AF295B"/>
    <w:rsid w:val="00BA0E0F"/>
    <w:rsid w:val="00C24F5E"/>
    <w:rsid w:val="00C30781"/>
    <w:rsid w:val="00C34648"/>
    <w:rsid w:val="00CF1A62"/>
    <w:rsid w:val="00CF6524"/>
    <w:rsid w:val="00D6507E"/>
    <w:rsid w:val="00DF6EC3"/>
    <w:rsid w:val="00E22D3D"/>
    <w:rsid w:val="00E52BAA"/>
    <w:rsid w:val="00F72F94"/>
    <w:rsid w:val="00F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01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A01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1A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21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6721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672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A01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004D4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727</Words>
  <Characters>4144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dcterms:created xsi:type="dcterms:W3CDTF">2017-01-19T06:23:00Z</dcterms:created>
  <dcterms:modified xsi:type="dcterms:W3CDTF">2017-01-19T06:23:00Z</dcterms:modified>
</cp:coreProperties>
</file>