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2A" w:rsidRDefault="00CA272A" w:rsidP="008B1D12">
      <w:pPr>
        <w:ind w:left="5664"/>
      </w:pPr>
      <w:bookmarkStart w:id="0" w:name="_GoBack"/>
      <w:r>
        <w:t>Главе администрации МО Аннинское городское поселение</w:t>
      </w:r>
    </w:p>
    <w:p w:rsidR="00CA272A" w:rsidRPr="00ED08C2" w:rsidRDefault="00CA272A" w:rsidP="008B1D12">
      <w:pPr>
        <w:ind w:left="5664"/>
      </w:pPr>
      <w:r>
        <w:t>___________________________________</w:t>
      </w:r>
    </w:p>
    <w:bookmarkEnd w:id="0"/>
    <w:p w:rsidR="00CA272A" w:rsidRPr="00ED08C2" w:rsidRDefault="00CA272A" w:rsidP="008B1D12">
      <w:pPr>
        <w:ind w:left="5664"/>
      </w:pPr>
      <w:r w:rsidRPr="00ED08C2">
        <w:t>от _________</w:t>
      </w:r>
      <w:r>
        <w:t>________________________</w:t>
      </w:r>
    </w:p>
    <w:p w:rsidR="00CA272A" w:rsidRPr="00ED08C2" w:rsidRDefault="00CA272A" w:rsidP="008B1D12">
      <w:pPr>
        <w:ind w:left="5664"/>
      </w:pPr>
      <w:r w:rsidRPr="00ED08C2">
        <w:t>___________</w:t>
      </w:r>
      <w:r>
        <w:t>________________________</w:t>
      </w:r>
    </w:p>
    <w:p w:rsidR="00CA272A" w:rsidRPr="00ED08C2" w:rsidRDefault="00CA272A" w:rsidP="008B1D12">
      <w:pPr>
        <w:ind w:left="5664"/>
      </w:pPr>
      <w:r w:rsidRPr="00ED08C2">
        <w:t>____________</w:t>
      </w:r>
      <w:r>
        <w:t>_______________________</w:t>
      </w:r>
    </w:p>
    <w:p w:rsidR="00CA272A" w:rsidRPr="008B1D12" w:rsidRDefault="00CA272A" w:rsidP="008B1D12">
      <w:pPr>
        <w:ind w:left="5664"/>
        <w:jc w:val="center"/>
        <w:rPr>
          <w:sz w:val="20"/>
          <w:szCs w:val="20"/>
        </w:rPr>
      </w:pPr>
      <w:r w:rsidRPr="008B1D12">
        <w:rPr>
          <w:sz w:val="20"/>
          <w:szCs w:val="20"/>
        </w:rPr>
        <w:t>(должность)</w:t>
      </w:r>
    </w:p>
    <w:p w:rsidR="00CA272A" w:rsidRPr="00ED08C2" w:rsidRDefault="00CA272A" w:rsidP="008B1D12">
      <w:pPr>
        <w:ind w:left="5664"/>
      </w:pPr>
      <w:r w:rsidRPr="00ED08C2">
        <w:t>_________</w:t>
      </w:r>
      <w:r>
        <w:t>_____________________________________________________________</w:t>
      </w:r>
    </w:p>
    <w:p w:rsidR="00CA272A" w:rsidRPr="008B1D12" w:rsidRDefault="00CA272A" w:rsidP="008B1D12">
      <w:pPr>
        <w:ind w:left="5664"/>
        <w:jc w:val="center"/>
        <w:rPr>
          <w:sz w:val="20"/>
          <w:szCs w:val="20"/>
        </w:rPr>
      </w:pPr>
      <w:r w:rsidRPr="008B1D12">
        <w:rPr>
          <w:sz w:val="20"/>
          <w:szCs w:val="20"/>
        </w:rPr>
        <w:t>(фамилия, имя отчество)</w:t>
      </w:r>
    </w:p>
    <w:p w:rsidR="00CA272A" w:rsidRPr="00ED08C2" w:rsidRDefault="00CA272A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272A" w:rsidRPr="00ED08C2" w:rsidRDefault="00CA272A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272A" w:rsidRPr="00ED08C2" w:rsidRDefault="00CA272A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ED08C2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D08C2">
        <w:rPr>
          <w:rFonts w:ascii="Times New Roman" w:hAnsi="Times New Roman" w:cs="Times New Roman"/>
          <w:sz w:val="24"/>
          <w:szCs w:val="24"/>
        </w:rPr>
        <w:t xml:space="preserve"> служащего к совершению коррупционных правонарушений</w:t>
      </w:r>
    </w:p>
    <w:p w:rsidR="00CA272A" w:rsidRPr="00ED08C2" w:rsidRDefault="00CA272A" w:rsidP="00ED08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272A" w:rsidRPr="00ED08C2" w:rsidRDefault="00CA272A" w:rsidP="00E352F5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CA272A" w:rsidRPr="00ED08C2" w:rsidRDefault="00CA272A" w:rsidP="008B1D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1).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A272A" w:rsidRPr="008B1D12" w:rsidRDefault="00CA272A" w:rsidP="008B1D1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B1D12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</w:p>
    <w:p w:rsidR="00CA272A" w:rsidRPr="00ED08C2" w:rsidRDefault="00CA272A" w:rsidP="008B1D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A272A" w:rsidRPr="008B1D12" w:rsidRDefault="00CA272A" w:rsidP="008B1D1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B1D1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муниципальному</w:t>
      </w:r>
      <w:r w:rsidRPr="008B1D12">
        <w:rPr>
          <w:rFonts w:ascii="Times New Roman" w:hAnsi="Times New Roman" w:cs="Times New Roman"/>
        </w:rPr>
        <w:t xml:space="preserve"> служащему</w:t>
      </w:r>
    </w:p>
    <w:p w:rsidR="00CA272A" w:rsidRPr="00ED08C2" w:rsidRDefault="00CA272A" w:rsidP="008B1D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A272A" w:rsidRPr="008B1D12" w:rsidRDefault="00CA272A" w:rsidP="008B1D1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B1D12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CA272A" w:rsidRPr="00ED08C2" w:rsidRDefault="00CA272A" w:rsidP="008B1D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A272A" w:rsidRPr="008B1D12" w:rsidRDefault="00CA272A" w:rsidP="008B1D1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B1D12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CA272A" w:rsidRPr="00ED08C2" w:rsidRDefault="00CA272A" w:rsidP="008B1D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A272A" w:rsidRPr="008B1D12" w:rsidRDefault="00CA272A" w:rsidP="008B1D1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B1D12">
        <w:rPr>
          <w:rFonts w:ascii="Times New Roman" w:hAnsi="Times New Roman" w:cs="Times New Roman"/>
        </w:rPr>
        <w:t>коррупционных правонарушений)</w:t>
      </w:r>
    </w:p>
    <w:p w:rsidR="00CA272A" w:rsidRPr="00ED08C2" w:rsidRDefault="00CA272A" w:rsidP="008B1D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A272A" w:rsidRPr="008B1D12" w:rsidRDefault="00CA272A" w:rsidP="008B1D1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B1D12">
        <w:rPr>
          <w:rFonts w:ascii="Times New Roman" w:hAnsi="Times New Roman" w:cs="Times New Roman"/>
        </w:rPr>
        <w:t>(дата, место, время, другие условия)</w:t>
      </w:r>
    </w:p>
    <w:p w:rsidR="00CA272A" w:rsidRPr="00ED08C2" w:rsidRDefault="00CA272A" w:rsidP="008B1D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A272A" w:rsidRPr="00ED08C2" w:rsidRDefault="00CA272A" w:rsidP="008B1D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272A" w:rsidRPr="00ED08C2" w:rsidRDefault="00CA272A" w:rsidP="008B1D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2).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A272A" w:rsidRPr="008B1D12" w:rsidRDefault="00CA272A" w:rsidP="008B1D1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B1D12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CA272A" w:rsidRPr="00ED08C2" w:rsidRDefault="00CA272A" w:rsidP="008B1D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A272A" w:rsidRPr="008B1D12" w:rsidRDefault="00CA272A" w:rsidP="008B1D1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B1D12">
        <w:rPr>
          <w:rFonts w:ascii="Times New Roman" w:hAnsi="Times New Roman" w:cs="Times New Roman"/>
        </w:rPr>
        <w:t xml:space="preserve">должен был бы совершить </w:t>
      </w:r>
      <w:r>
        <w:rPr>
          <w:rFonts w:ascii="Times New Roman" w:hAnsi="Times New Roman" w:cs="Times New Roman"/>
        </w:rPr>
        <w:t>муниципальный</w:t>
      </w:r>
      <w:r w:rsidRPr="008B1D12">
        <w:rPr>
          <w:rFonts w:ascii="Times New Roman" w:hAnsi="Times New Roman" w:cs="Times New Roman"/>
        </w:rPr>
        <w:t xml:space="preserve"> служащий</w:t>
      </w:r>
    </w:p>
    <w:p w:rsidR="00CA272A" w:rsidRPr="00ED08C2" w:rsidRDefault="00CA272A" w:rsidP="008B1D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A272A" w:rsidRPr="008B1D12" w:rsidRDefault="00CA272A" w:rsidP="008B1D1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B1D12">
        <w:rPr>
          <w:rFonts w:ascii="Times New Roman" w:hAnsi="Times New Roman" w:cs="Times New Roman"/>
        </w:rPr>
        <w:t>по просьбе обратившихся лиц)</w:t>
      </w:r>
    </w:p>
    <w:p w:rsidR="00CA272A" w:rsidRPr="00ED08C2" w:rsidRDefault="00CA272A" w:rsidP="008B1D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A272A" w:rsidRPr="00ED08C2" w:rsidRDefault="00CA272A" w:rsidP="008B1D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3).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A272A" w:rsidRPr="008B1D12" w:rsidRDefault="00CA272A" w:rsidP="008B1D1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B1D12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CA272A" w:rsidRPr="00ED08C2" w:rsidRDefault="00CA272A" w:rsidP="008B1D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A272A" w:rsidRPr="008B1D12" w:rsidRDefault="00CA272A" w:rsidP="008B1D1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B1D12">
        <w:rPr>
          <w:rFonts w:ascii="Times New Roman" w:hAnsi="Times New Roman" w:cs="Times New Roman"/>
        </w:rPr>
        <w:t>склоняющем к коррупционному правонарушению)</w:t>
      </w:r>
    </w:p>
    <w:p w:rsidR="00CA272A" w:rsidRPr="00ED08C2" w:rsidRDefault="00CA272A" w:rsidP="008B1D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A272A" w:rsidRPr="00ED08C2" w:rsidRDefault="00CA272A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A272A" w:rsidRPr="00ED08C2" w:rsidRDefault="00CA272A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4).________________________________________________________________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A272A" w:rsidRPr="008B1D12" w:rsidRDefault="00CA272A" w:rsidP="008B1D12">
      <w:pPr>
        <w:pStyle w:val="ConsPlusNonformat"/>
        <w:widowControl/>
        <w:ind w:right="-143"/>
        <w:jc w:val="center"/>
        <w:rPr>
          <w:rFonts w:ascii="Times New Roman" w:hAnsi="Times New Roman" w:cs="Times New Roman"/>
        </w:rPr>
      </w:pPr>
      <w:r w:rsidRPr="008B1D12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CA272A" w:rsidRPr="00ED08C2" w:rsidRDefault="00CA272A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A272A" w:rsidRPr="008B1D12" w:rsidRDefault="00CA272A" w:rsidP="008B1D12">
      <w:pPr>
        <w:pStyle w:val="ConsPlusNonformat"/>
        <w:widowControl/>
        <w:ind w:right="-143"/>
        <w:jc w:val="center"/>
        <w:rPr>
          <w:rFonts w:ascii="Times New Roman" w:hAnsi="Times New Roman" w:cs="Times New Roman"/>
        </w:rPr>
      </w:pPr>
      <w:r w:rsidRPr="008B1D12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CA272A" w:rsidRPr="00ED08C2" w:rsidRDefault="00CA272A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A272A" w:rsidRPr="008B1D12" w:rsidRDefault="00CA272A" w:rsidP="008B1D12">
      <w:pPr>
        <w:pStyle w:val="ConsPlusNonformat"/>
        <w:widowControl/>
        <w:ind w:right="-143"/>
        <w:jc w:val="center"/>
        <w:rPr>
          <w:rFonts w:ascii="Times New Roman" w:hAnsi="Times New Roman" w:cs="Times New Roman"/>
        </w:rPr>
      </w:pPr>
      <w:r w:rsidRPr="008B1D12">
        <w:rPr>
          <w:rFonts w:ascii="Times New Roman" w:hAnsi="Times New Roman" w:cs="Times New Roman"/>
        </w:rPr>
        <w:t>(согласии) принять предложение лица о совершении</w:t>
      </w:r>
    </w:p>
    <w:p w:rsidR="00CA272A" w:rsidRPr="00ED08C2" w:rsidRDefault="00CA272A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A272A" w:rsidRPr="008B1D12" w:rsidRDefault="00CA272A" w:rsidP="008B1D12">
      <w:pPr>
        <w:pStyle w:val="ConsPlusNonformat"/>
        <w:widowControl/>
        <w:ind w:right="-143"/>
        <w:jc w:val="center"/>
        <w:rPr>
          <w:rFonts w:ascii="Times New Roman" w:hAnsi="Times New Roman" w:cs="Times New Roman"/>
        </w:rPr>
      </w:pPr>
      <w:r w:rsidRPr="008B1D12">
        <w:rPr>
          <w:rFonts w:ascii="Times New Roman" w:hAnsi="Times New Roman" w:cs="Times New Roman"/>
        </w:rPr>
        <w:t>коррупционного правонарушения)</w:t>
      </w:r>
    </w:p>
    <w:p w:rsidR="00CA272A" w:rsidRPr="00ED08C2" w:rsidRDefault="00CA272A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A272A" w:rsidRPr="00ED08C2" w:rsidRDefault="00CA272A" w:rsidP="008B1D12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272A" w:rsidRPr="008B1D12" w:rsidRDefault="00CA272A" w:rsidP="008B1D12">
      <w:pPr>
        <w:pStyle w:val="ConsPlusNonformat"/>
        <w:widowControl/>
        <w:ind w:left="4956"/>
        <w:jc w:val="center"/>
        <w:rPr>
          <w:rFonts w:ascii="Times New Roman" w:hAnsi="Times New Roman" w:cs="Times New Roman"/>
        </w:rPr>
      </w:pPr>
      <w:r w:rsidRPr="008B1D12">
        <w:rPr>
          <w:rFonts w:ascii="Times New Roman" w:hAnsi="Times New Roman" w:cs="Times New Roman"/>
        </w:rPr>
        <w:t>(дата, подпись, инициалы и фамилия)</w:t>
      </w:r>
    </w:p>
    <w:p w:rsidR="00CA272A" w:rsidRPr="00ED08C2" w:rsidRDefault="00CA272A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A272A" w:rsidRPr="008B1D12" w:rsidRDefault="00CA272A" w:rsidP="008B1D12"/>
    <w:p w:rsidR="00CA272A" w:rsidRPr="00ED08C2" w:rsidRDefault="00CA272A" w:rsidP="008B1D12">
      <w:r w:rsidRPr="00ED08C2">
        <w:t>Регистрация: № _________________ от "_</w:t>
      </w:r>
      <w:r>
        <w:t>_</w:t>
      </w:r>
      <w:r w:rsidRPr="00ED08C2">
        <w:t>_" _____________ 20__ г.</w:t>
      </w:r>
    </w:p>
    <w:sectPr w:rsidR="00CA272A" w:rsidRPr="00ED08C2" w:rsidSect="008B1D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81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30A5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98A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8C05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60B7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C413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DC85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28D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285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882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610"/>
    <w:rsid w:val="000F35B9"/>
    <w:rsid w:val="00192077"/>
    <w:rsid w:val="001D0E50"/>
    <w:rsid w:val="00214B22"/>
    <w:rsid w:val="0023289C"/>
    <w:rsid w:val="00243610"/>
    <w:rsid w:val="002F5602"/>
    <w:rsid w:val="00404553"/>
    <w:rsid w:val="00501F11"/>
    <w:rsid w:val="005429FF"/>
    <w:rsid w:val="00562997"/>
    <w:rsid w:val="005E3BEE"/>
    <w:rsid w:val="007967B9"/>
    <w:rsid w:val="00811243"/>
    <w:rsid w:val="00893118"/>
    <w:rsid w:val="008B1D12"/>
    <w:rsid w:val="008D525E"/>
    <w:rsid w:val="00A15A85"/>
    <w:rsid w:val="00A3660B"/>
    <w:rsid w:val="00A44421"/>
    <w:rsid w:val="00B4378E"/>
    <w:rsid w:val="00B45EDE"/>
    <w:rsid w:val="00B55393"/>
    <w:rsid w:val="00C33FA8"/>
    <w:rsid w:val="00C57AAD"/>
    <w:rsid w:val="00CA272A"/>
    <w:rsid w:val="00CE1D7C"/>
    <w:rsid w:val="00D44698"/>
    <w:rsid w:val="00D804B1"/>
    <w:rsid w:val="00E0386B"/>
    <w:rsid w:val="00E352F5"/>
    <w:rsid w:val="00E75807"/>
    <w:rsid w:val="00E84B2A"/>
    <w:rsid w:val="00EA0C71"/>
    <w:rsid w:val="00EA7D45"/>
    <w:rsid w:val="00ED08C2"/>
    <w:rsid w:val="00EE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3B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437</Words>
  <Characters>2496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Admin</cp:lastModifiedBy>
  <cp:revision>7</cp:revision>
  <dcterms:created xsi:type="dcterms:W3CDTF">2012-12-11T13:50:00Z</dcterms:created>
  <dcterms:modified xsi:type="dcterms:W3CDTF">2019-09-04T13:00:00Z</dcterms:modified>
</cp:coreProperties>
</file>